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Default="00EA54B8">
                  <w:pPr>
                    <w:pStyle w:val="Subtitle"/>
                  </w:pPr>
                  <w:r>
                    <w:t xml:space="preserve">Tue. Aug. </w:t>
                  </w:r>
                  <w:r w:rsidR="00B21CC8">
                    <w:t>30</w:t>
                  </w:r>
                  <w:r w:rsidR="0018789A">
                    <w:t>th</w:t>
                  </w:r>
                </w:p>
                <w:p w:rsidR="00A6408A" w:rsidRDefault="0018789A">
                  <w:pPr>
                    <w:pStyle w:val="Title"/>
                    <w:spacing w:line="192" w:lineRule="auto"/>
                  </w:pPr>
                  <w:r>
                    <w:t>Young Adult Game Night</w:t>
                  </w:r>
                </w:p>
                <w:p w:rsidR="00A6408A" w:rsidRDefault="0018789A">
                  <w:pPr>
                    <w:pStyle w:val="Heading1"/>
                  </w:pPr>
                  <w:r>
                    <w:t xml:space="preserve">A fun night of games and socializing </w:t>
                  </w:r>
                </w:p>
                <w:p w:rsidR="0018789A" w:rsidRDefault="0018789A" w:rsidP="0018789A">
                  <w:r>
                    <w:t xml:space="preserve">All 18-38 year olds are invited to come for a night of board games. </w:t>
                  </w:r>
                  <w:r w:rsidR="00AD5FD9">
                    <w:t>We will have snacks and beverages and free child care for all. Bring your favorite board game and meet other young adults</w:t>
                  </w:r>
                  <w:r w:rsidR="00DC6B85">
                    <w:t xml:space="preserve"> from</w:t>
                  </w:r>
                  <w:r w:rsidR="00AD5FD9">
                    <w:t xml:space="preserve"> the area.  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D5FD9" w:rsidRPr="00AD5FD9" w:rsidRDefault="0018789A" w:rsidP="00AD5FD9">
                  <w:pPr>
                    <w:pStyle w:val="Heading2"/>
                  </w:pPr>
                  <w:r>
                    <w:t>At St. Lucy’s</w:t>
                  </w:r>
                  <w:r w:rsidR="00AD5FD9">
                    <w:t xml:space="preserve"> from 6</w:t>
                  </w:r>
                  <w:r w:rsidR="00B21CC8">
                    <w:t>:30-10</w:t>
                  </w:r>
                  <w:bookmarkStart w:id="0" w:name="_GoBack"/>
                  <w:bookmarkEnd w:id="0"/>
                  <w:r w:rsidR="00AD5FD9">
                    <w:t xml:space="preserve">pm 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18789A">
                  <w:pPr>
                    <w:pStyle w:val="Heading2"/>
                  </w:pPr>
                  <w:r>
                    <w:t>ages 18-38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AD5FD9">
                  <w:pPr>
                    <w:pStyle w:val="Heading2"/>
                  </w:pPr>
                  <w:r>
                    <w:t>Bring your favorite</w:t>
                  </w:r>
                  <w:r w:rsidR="0018789A">
                    <w:t xml:space="preserve"> game </w:t>
                  </w:r>
                </w:p>
                <w:p w:rsidR="00A6408A" w:rsidRDefault="00A6408A">
                  <w:pPr>
                    <w:pStyle w:val="Heading2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Default="00EA54B8" w:rsidP="0018789A">
                  <w:pPr>
                    <w:pStyle w:val="Heading2"/>
                  </w:pPr>
                  <w:r>
                    <w:t>Snacks</w:t>
                  </w:r>
                  <w:r w:rsidR="0018789A">
                    <w:t xml:space="preserve"> and soda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18789A" w:rsidRPr="00AD5FD9" w:rsidRDefault="0018789A">
                  <w:pPr>
                    <w:pStyle w:val="Heading3"/>
                    <w:rPr>
                      <w:sz w:val="56"/>
                      <w:szCs w:val="56"/>
                    </w:rPr>
                  </w:pPr>
                  <w:r w:rsidRPr="00AD5FD9">
                    <w:rPr>
                      <w:sz w:val="56"/>
                      <w:szCs w:val="56"/>
                    </w:rPr>
                    <w:t>RSVP to</w:t>
                  </w:r>
                </w:p>
                <w:p w:rsidR="00413F65" w:rsidRPr="00AD5FD9" w:rsidRDefault="0018789A" w:rsidP="00413F65">
                  <w:pPr>
                    <w:pStyle w:val="ContactInfo"/>
                    <w:rPr>
                      <w:b/>
                    </w:rPr>
                  </w:pPr>
                  <w:r w:rsidRPr="00AD5FD9">
                    <w:rPr>
                      <w:b/>
                    </w:rPr>
                    <w:t>Eric Antrim</w:t>
                  </w:r>
                </w:p>
                <w:p w:rsidR="0018789A" w:rsidRPr="00AD5FD9" w:rsidRDefault="0018789A" w:rsidP="00413F65">
                  <w:pPr>
                    <w:pStyle w:val="ContactInfo"/>
                    <w:rPr>
                      <w:b/>
                    </w:rPr>
                  </w:pPr>
                  <w:r w:rsidRPr="00AD5FD9">
                    <w:rPr>
                      <w:b/>
                    </w:rPr>
                    <w:t>262-498-9028</w:t>
                  </w:r>
                </w:p>
                <w:p w:rsidR="00A6408A" w:rsidRPr="00AD5FD9" w:rsidRDefault="0018789A" w:rsidP="0018789A">
                  <w:pPr>
                    <w:pStyle w:val="ContactInfo"/>
                    <w:rPr>
                      <w:b/>
                    </w:rPr>
                  </w:pPr>
                  <w:r w:rsidRPr="00AD5FD9">
                    <w:rPr>
                      <w:b/>
                    </w:rPr>
                    <w:t>erocksdrums@gmail.com</w:t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9A"/>
    <w:rsid w:val="001242A4"/>
    <w:rsid w:val="0018789A"/>
    <w:rsid w:val="00413F65"/>
    <w:rsid w:val="00A6408A"/>
    <w:rsid w:val="00AD5FD9"/>
    <w:rsid w:val="00B21CC8"/>
    <w:rsid w:val="00DC6B85"/>
    <w:rsid w:val="00E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DFA7A-3908-4A3E-84B5-796DEDF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ntrim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67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5</cp:revision>
  <cp:lastPrinted>2016-07-05T18:22:00Z</cp:lastPrinted>
  <dcterms:created xsi:type="dcterms:W3CDTF">2016-07-05T17:22:00Z</dcterms:created>
  <dcterms:modified xsi:type="dcterms:W3CDTF">2016-08-18T18:07:00Z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